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8E" w:rsidRPr="00F84B2F" w:rsidRDefault="0034288E" w:rsidP="002A2413">
      <w:pPr>
        <w:suppressAutoHyphens/>
        <w:ind w:left="4253"/>
        <w:jc w:val="both"/>
        <w:rPr>
          <w:rFonts w:ascii="Times New Roman" w:hAnsi="Times New Roman"/>
          <w:sz w:val="24"/>
          <w:szCs w:val="24"/>
        </w:rPr>
      </w:pPr>
      <w:r w:rsidRPr="00F84B2F">
        <w:rPr>
          <w:rFonts w:ascii="Times New Roman" w:hAnsi="Times New Roman"/>
          <w:sz w:val="24"/>
          <w:szCs w:val="24"/>
        </w:rPr>
        <w:t>Заведующему МАДОУ «Детский сад № 305» г.Перми Константиновой Л.В.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 ребенка),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left="4253" w:right="-21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контактный телефон ______________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4"/>
          <w:szCs w:val="24"/>
        </w:rPr>
      </w:pP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ЗАЯВЛЕНИЕ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</w:rPr>
      </w:pP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 xml:space="preserve">    В соответствии с п.5 </w:t>
      </w:r>
      <w:r w:rsidRPr="00F84B2F">
        <w:rPr>
          <w:rFonts w:ascii="Times New Roman" w:hAnsi="Times New Roman" w:cs="Times New Roman"/>
          <w:noProof/>
          <w:sz w:val="24"/>
          <w:szCs w:val="24"/>
        </w:rPr>
        <w:t xml:space="preserve">ст. 65 Федерального  закона   от  29 декабря 2012  года № 273-ФЗ «Об образовании в Росийской Федерации», постановления Правительства Пермского края от 26 декабря 2014 года № 1557-п «О компенсации части </w:t>
      </w:r>
      <w:r w:rsidRPr="00F84B2F">
        <w:rPr>
          <w:rFonts w:ascii="Times New Roman" w:hAnsi="Times New Roman" w:cs="Times New Roman"/>
          <w:sz w:val="24"/>
          <w:szCs w:val="24"/>
        </w:rPr>
        <w:t>родительской платы за присмотр и уход в образовательных организациях, реализующих образовательную программу дошкольного образования» прошу  назначить мне выплату компенсации части родительской платы за содержание в образовательной организации за 2016 год на моего _________ (первого, второго, третьего) ребенка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___________________________________________________  (Ф.И., дата рождения)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Паспортные данные ___________ (серия, номер) ____________________________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 xml:space="preserve">   Денежную компенсацию прошу перечислять на мой счет ____________________  Наименование банка:__________________________________________________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ИНН/КПП банка ____________________________________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Расчетный счет банка________________________________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Корреспондирующий счет банка_________________________________________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БИК банка____________________________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- копию паспорта (1 и 2 страницы);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- копии  свидетельств о рождении детей,  в том числе усыновленных, приемных детей,  детей, находящихся под опекой (попечительством), проживающих в моей семье;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- на детей,  находящихся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- на  приемных  детей - копию  договора  о передаче  ребенка  на воспитание в приемную семью;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>- копию  титульного  листа  сберегательной  книжки с номером лицевого счета или копию договора о выдаче банковской карты на имя получателя компенсации.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 xml:space="preserve">    Об   ответственности    за   достоверность    представленных   сведений и  документов,  а  также их  подлинность, предупрежден.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jc w:val="both"/>
        <w:rPr>
          <w:rFonts w:ascii="Times New Roman" w:hAnsi="Times New Roman" w:cs="Times New Roman"/>
          <w:sz w:val="24"/>
          <w:szCs w:val="24"/>
        </w:rPr>
      </w:pPr>
    </w:p>
    <w:p w:rsidR="0034288E" w:rsidRPr="00F84B2F" w:rsidRDefault="0034288E" w:rsidP="002A2413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4"/>
          <w:szCs w:val="24"/>
        </w:rPr>
      </w:pPr>
      <w:r w:rsidRPr="00F84B2F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                                                                    Подпись</w:t>
      </w:r>
    </w:p>
    <w:p w:rsidR="0034288E" w:rsidRDefault="0034288E" w:rsidP="0038606D">
      <w:pPr>
        <w:suppressAutoHyphens/>
        <w:jc w:val="both"/>
      </w:pPr>
    </w:p>
    <w:sectPr w:rsidR="0034288E" w:rsidSect="00F84B2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E7B"/>
    <w:rsid w:val="0006529B"/>
    <w:rsid w:val="00120F33"/>
    <w:rsid w:val="001C1B11"/>
    <w:rsid w:val="001D129E"/>
    <w:rsid w:val="001E749B"/>
    <w:rsid w:val="002A2413"/>
    <w:rsid w:val="002C190C"/>
    <w:rsid w:val="002C5513"/>
    <w:rsid w:val="002E32A3"/>
    <w:rsid w:val="0034288E"/>
    <w:rsid w:val="0038606D"/>
    <w:rsid w:val="00414130"/>
    <w:rsid w:val="00422CE5"/>
    <w:rsid w:val="004B7DA3"/>
    <w:rsid w:val="004F6E7B"/>
    <w:rsid w:val="005466F4"/>
    <w:rsid w:val="00564CD6"/>
    <w:rsid w:val="005E01AD"/>
    <w:rsid w:val="00647CE8"/>
    <w:rsid w:val="007457E8"/>
    <w:rsid w:val="008C410D"/>
    <w:rsid w:val="00920EA9"/>
    <w:rsid w:val="00926588"/>
    <w:rsid w:val="00987308"/>
    <w:rsid w:val="00A41990"/>
    <w:rsid w:val="00A51EBD"/>
    <w:rsid w:val="00A521B4"/>
    <w:rsid w:val="00B83D87"/>
    <w:rsid w:val="00B90A0A"/>
    <w:rsid w:val="00C337BD"/>
    <w:rsid w:val="00C45B6F"/>
    <w:rsid w:val="00C540CF"/>
    <w:rsid w:val="00CB2F4C"/>
    <w:rsid w:val="00CD140D"/>
    <w:rsid w:val="00D57321"/>
    <w:rsid w:val="00D60AC5"/>
    <w:rsid w:val="00DB4C36"/>
    <w:rsid w:val="00E01AC2"/>
    <w:rsid w:val="00E632FB"/>
    <w:rsid w:val="00F10607"/>
    <w:rsid w:val="00F84B2F"/>
    <w:rsid w:val="00FA3C55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33"/>
    <w:pPr>
      <w:spacing w:after="200" w:line="240" w:lineRule="exact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6E7B"/>
    <w:pPr>
      <w:spacing w:after="120" w:line="240" w:lineRule="auto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E7B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F6E7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A24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A241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368</Words>
  <Characters>2103</Characters>
  <Application>Microsoft Office Outlook</Application>
  <DocSecurity>0</DocSecurity>
  <Lines>0</Lines>
  <Paragraphs>0</Paragraphs>
  <ScaleCrop>false</ScaleCrop>
  <Company>Администрацияг.Перми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alikina-lz</dc:creator>
  <cp:keywords/>
  <dc:description/>
  <cp:lastModifiedBy>Admin</cp:lastModifiedBy>
  <cp:revision>8</cp:revision>
  <cp:lastPrinted>2016-03-11T04:24:00Z</cp:lastPrinted>
  <dcterms:created xsi:type="dcterms:W3CDTF">2016-02-19T05:22:00Z</dcterms:created>
  <dcterms:modified xsi:type="dcterms:W3CDTF">2016-04-25T04:33:00Z</dcterms:modified>
</cp:coreProperties>
</file>