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FC" w:rsidRDefault="002D08FC" w:rsidP="00F905E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32"/>
          <w:szCs w:val="32"/>
          <w:lang w:eastAsia="ru-RU"/>
        </w:rPr>
      </w:pPr>
    </w:p>
    <w:p w:rsidR="002D08FC" w:rsidRPr="007E44EC" w:rsidRDefault="002D08FC" w:rsidP="00F905E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32"/>
          <w:szCs w:val="32"/>
          <w:lang w:eastAsia="ru-RU"/>
        </w:rPr>
      </w:pPr>
      <w:r w:rsidRPr="007E44EC">
        <w:rPr>
          <w:rFonts w:ascii="Times New Roman" w:hAnsi="Times New Roman"/>
          <w:b/>
          <w:bCs/>
          <w:color w:val="002060"/>
          <w:kern w:val="36"/>
          <w:sz w:val="32"/>
          <w:szCs w:val="32"/>
          <w:lang w:eastAsia="ru-RU"/>
        </w:rPr>
        <w:t>Консультация для родителей</w:t>
      </w:r>
    </w:p>
    <w:p w:rsidR="002D08FC" w:rsidRPr="007E44EC" w:rsidRDefault="002D08FC" w:rsidP="00F905E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943634"/>
          <w:kern w:val="36"/>
          <w:sz w:val="40"/>
          <w:szCs w:val="40"/>
          <w:lang w:eastAsia="ru-RU"/>
        </w:rPr>
      </w:pPr>
      <w:r w:rsidRPr="007E44EC">
        <w:rPr>
          <w:rFonts w:ascii="Times New Roman" w:hAnsi="Times New Roman"/>
          <w:b/>
          <w:bCs/>
          <w:color w:val="943634"/>
          <w:kern w:val="36"/>
          <w:sz w:val="40"/>
          <w:szCs w:val="40"/>
          <w:lang w:eastAsia="ru-RU"/>
        </w:rPr>
        <w:t>«Почему дети ведут себя плохо»</w:t>
      </w:r>
    </w:p>
    <w:p w:rsidR="002D08FC" w:rsidRPr="00F905E8" w:rsidRDefault="002D08FC" w:rsidP="00F905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C00000"/>
          <w:sz w:val="28"/>
          <w:szCs w:val="23"/>
          <w:lang w:eastAsia="ru-RU"/>
        </w:rPr>
      </w:pPr>
    </w:p>
    <w:p w:rsidR="002D08FC" w:rsidRDefault="002D08FC" w:rsidP="008C590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color w:val="FF0000"/>
          <w:sz w:val="28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madou160.ru/upload/information_system_112/4/5/7/item_4577/item_4577.png" style="position:absolute;left:0;text-align:left;margin-left:-.65pt;margin-top:6.35pt;width:291.15pt;height:210.75pt;z-index:-251658240;visibility:visible" wrapcoords="-56 0 -56 21523 21600 21523 21600 0 -56 0">
            <v:imagedata r:id="rId4" o:title=""/>
            <w10:wrap type="through"/>
          </v:shape>
        </w:pict>
      </w:r>
    </w:p>
    <w:p w:rsidR="002D08FC" w:rsidRDefault="002D08FC" w:rsidP="008C590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color w:val="FF0000"/>
          <w:sz w:val="28"/>
          <w:szCs w:val="24"/>
          <w:lang w:eastAsia="ru-RU"/>
        </w:rPr>
      </w:pPr>
    </w:p>
    <w:p w:rsidR="002D08FC" w:rsidRDefault="002D08FC" w:rsidP="008C590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color w:val="FF0000"/>
          <w:sz w:val="28"/>
          <w:szCs w:val="24"/>
          <w:lang w:eastAsia="ru-RU"/>
        </w:rPr>
      </w:pPr>
    </w:p>
    <w:p w:rsidR="002D08FC" w:rsidRDefault="002D08FC" w:rsidP="008C590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color w:val="FF0000"/>
          <w:sz w:val="28"/>
          <w:szCs w:val="24"/>
          <w:lang w:eastAsia="ru-RU"/>
        </w:rPr>
      </w:pPr>
    </w:p>
    <w:p w:rsidR="002D08FC" w:rsidRDefault="002D08FC" w:rsidP="008C590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color w:val="FF0000"/>
          <w:sz w:val="28"/>
          <w:szCs w:val="24"/>
          <w:lang w:eastAsia="ru-RU"/>
        </w:rPr>
      </w:pPr>
    </w:p>
    <w:p w:rsidR="002D08FC" w:rsidRDefault="002D08FC" w:rsidP="008C590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color w:val="FF0000"/>
          <w:sz w:val="28"/>
          <w:szCs w:val="24"/>
          <w:lang w:eastAsia="ru-RU"/>
        </w:rPr>
      </w:pPr>
    </w:p>
    <w:p w:rsidR="002D08FC" w:rsidRPr="008C590E" w:rsidRDefault="002D08FC" w:rsidP="00AA1D9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FF0000"/>
          <w:sz w:val="40"/>
          <w:szCs w:val="36"/>
          <w:lang w:eastAsia="ru-RU"/>
        </w:rPr>
      </w:pPr>
      <w:r w:rsidRPr="008C590E">
        <w:rPr>
          <w:rFonts w:ascii="Times New Roman" w:hAnsi="Times New Roman"/>
          <w:b/>
          <w:color w:val="FF0000"/>
          <w:sz w:val="28"/>
          <w:szCs w:val="24"/>
          <w:lang w:eastAsia="ru-RU"/>
        </w:rPr>
        <w:t>Так почему же дети «плохо» себя ведут?</w:t>
      </w:r>
    </w:p>
    <w:p w:rsidR="002D08FC" w:rsidRDefault="002D08FC" w:rsidP="00AA1D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4"/>
          <w:lang w:eastAsia="ru-RU"/>
        </w:rPr>
      </w:pPr>
    </w:p>
    <w:p w:rsidR="002D08FC" w:rsidRDefault="002D08FC" w:rsidP="00CD3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4"/>
          <w:lang w:eastAsia="ru-RU"/>
        </w:rPr>
      </w:pPr>
    </w:p>
    <w:p w:rsidR="002D08FC" w:rsidRDefault="002D08FC" w:rsidP="00CD3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4"/>
          <w:lang w:eastAsia="ru-RU"/>
        </w:rPr>
      </w:pPr>
    </w:p>
    <w:p w:rsidR="002D08FC" w:rsidRDefault="002D08FC" w:rsidP="00CD3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4"/>
          <w:lang w:eastAsia="ru-RU"/>
        </w:rPr>
      </w:pPr>
    </w:p>
    <w:p w:rsidR="002D08FC" w:rsidRDefault="002D08FC" w:rsidP="00CD3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4"/>
          <w:lang w:eastAsia="ru-RU"/>
        </w:rPr>
      </w:pPr>
    </w:p>
    <w:p w:rsidR="002D08FC" w:rsidRDefault="002D08FC" w:rsidP="00CD3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4"/>
          <w:lang w:eastAsia="ru-RU"/>
        </w:rPr>
      </w:pPr>
    </w:p>
    <w:p w:rsidR="002D08FC" w:rsidRDefault="002D08FC" w:rsidP="00AA1D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4"/>
          <w:lang w:eastAsia="ru-RU"/>
        </w:rPr>
      </w:pPr>
    </w:p>
    <w:p w:rsidR="002D08FC" w:rsidRPr="007E44EC" w:rsidRDefault="002D08FC" w:rsidP="00AA1D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 xml:space="preserve">Вообще всегда, когда ребенок «плохо» себя ведет, для этого есть конкретные и очень веские причины. </w:t>
      </w:r>
    </w:p>
    <w:p w:rsidR="002D08FC" w:rsidRPr="007E44EC" w:rsidRDefault="002D08FC" w:rsidP="00CD3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 xml:space="preserve">Существует только </w:t>
      </w:r>
      <w:r w:rsidRPr="007E44EC">
        <w:rPr>
          <w:rFonts w:ascii="Times New Roman" w:hAnsi="Times New Roman"/>
          <w:b/>
          <w:color w:val="FF0000"/>
          <w:sz w:val="32"/>
          <w:szCs w:val="32"/>
          <w:lang w:eastAsia="ru-RU"/>
        </w:rPr>
        <w:t xml:space="preserve">4 мотива, </w:t>
      </w: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>при которых дети «плохо» себя  ведут:</w:t>
      </w:r>
    </w:p>
    <w:p w:rsidR="002D08FC" w:rsidRPr="007E44EC" w:rsidRDefault="002D08FC" w:rsidP="00CD3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7E44EC">
        <w:rPr>
          <w:rFonts w:ascii="Times New Roman" w:hAnsi="Times New Roman"/>
          <w:color w:val="002060"/>
          <w:sz w:val="32"/>
          <w:szCs w:val="32"/>
          <w:lang w:eastAsia="ru-RU"/>
        </w:rPr>
        <w:t>-</w:t>
      </w: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 xml:space="preserve"> привлечение внимания;</w:t>
      </w:r>
    </w:p>
    <w:p w:rsidR="002D08FC" w:rsidRPr="007E44EC" w:rsidRDefault="002D08FC" w:rsidP="00CD3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7E44EC">
        <w:rPr>
          <w:rFonts w:ascii="Times New Roman" w:hAnsi="Times New Roman"/>
          <w:color w:val="002060"/>
          <w:sz w:val="32"/>
          <w:szCs w:val="32"/>
          <w:lang w:eastAsia="ru-RU"/>
        </w:rPr>
        <w:t>-</w:t>
      </w: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 xml:space="preserve"> борьба за свое мнение;</w:t>
      </w:r>
    </w:p>
    <w:p w:rsidR="002D08FC" w:rsidRPr="007E44EC" w:rsidRDefault="002D08FC" w:rsidP="00CD3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7E44EC">
        <w:rPr>
          <w:rFonts w:ascii="Times New Roman" w:hAnsi="Times New Roman"/>
          <w:color w:val="002060"/>
          <w:sz w:val="32"/>
          <w:szCs w:val="32"/>
          <w:lang w:eastAsia="ru-RU"/>
        </w:rPr>
        <w:t>-</w:t>
      </w: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 xml:space="preserve"> месть;</w:t>
      </w:r>
    </w:p>
    <w:p w:rsidR="002D08FC" w:rsidRPr="007E44EC" w:rsidRDefault="002D08FC" w:rsidP="00CD38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7E44EC">
        <w:rPr>
          <w:rFonts w:ascii="Times New Roman" w:hAnsi="Times New Roman"/>
          <w:color w:val="002060"/>
          <w:sz w:val="32"/>
          <w:szCs w:val="32"/>
          <w:lang w:eastAsia="ru-RU"/>
        </w:rPr>
        <w:t>-</w:t>
      </w: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 xml:space="preserve"> избегание неудачи.</w:t>
      </w:r>
    </w:p>
    <w:p w:rsidR="002D08FC" w:rsidRPr="007E44EC" w:rsidRDefault="002D08FC" w:rsidP="00CD38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2060"/>
          <w:sz w:val="32"/>
          <w:szCs w:val="32"/>
          <w:lang w:eastAsia="ru-RU"/>
        </w:rPr>
        <w:t>1.</w:t>
      </w:r>
      <w:r w:rsidRPr="007E44EC">
        <w:rPr>
          <w:rFonts w:ascii="Times New Roman" w:hAnsi="Times New Roman"/>
          <w:b/>
          <w:color w:val="002060"/>
          <w:sz w:val="32"/>
          <w:szCs w:val="32"/>
          <w:lang w:eastAsia="ru-RU"/>
        </w:rPr>
        <w:t>Привлечение внимания - «мне нужно твое особое внимание»</w:t>
      </w:r>
    </w:p>
    <w:p w:rsidR="002D08FC" w:rsidRPr="007E44EC" w:rsidRDefault="002D08FC" w:rsidP="00CD3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>Ребенок хочет привлечь к себе внимание. Бывает так, что родители не додают своему малышу необходимого внимания и он своим плохим поведением пытается привлечь взрослых к себе, так как плохое поведение привлекает большее внимание, чем хорошее.</w:t>
      </w:r>
    </w:p>
    <w:p w:rsidR="002D08FC" w:rsidRPr="007E44EC" w:rsidRDefault="002D08FC" w:rsidP="00CD3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>В таком случае родителям важно дать это внимание – безусловное внимание (которое выделяется просто так, без особых на то причин). Нужно отодвинуть на некоторое время все свои дела и посвятить это время своему малышу.</w:t>
      </w:r>
    </w:p>
    <w:p w:rsidR="002D08FC" w:rsidRPr="007E44EC" w:rsidRDefault="002D08FC" w:rsidP="00CD38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2060"/>
          <w:sz w:val="32"/>
          <w:szCs w:val="32"/>
          <w:lang w:eastAsia="ru-RU"/>
        </w:rPr>
        <w:t>2.</w:t>
      </w:r>
      <w:r w:rsidRPr="007E44EC">
        <w:rPr>
          <w:rFonts w:ascii="Times New Roman" w:hAnsi="Times New Roman"/>
          <w:b/>
          <w:color w:val="002060"/>
          <w:sz w:val="32"/>
          <w:szCs w:val="32"/>
          <w:lang w:eastAsia="ru-RU"/>
        </w:rPr>
        <w:t>Борьба за свое мнение</w:t>
      </w:r>
    </w:p>
    <w:p w:rsidR="002D08FC" w:rsidRPr="007E44EC" w:rsidRDefault="002D08FC" w:rsidP="00CD3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>Ребенок борется за свое мнение. Он пытается проявлять самостоятельность в действиях, а родители по каким-то причинам ограничивают ее (например, одевают сами ребенка, т. к. мало времени на сборы, не дожидаются</w:t>
      </w:r>
      <w:r>
        <w:rPr>
          <w:rFonts w:ascii="Times New Roman" w:hAnsi="Times New Roman"/>
          <w:color w:val="111111"/>
          <w:sz w:val="32"/>
          <w:szCs w:val="32"/>
          <w:lang w:eastAsia="ru-RU"/>
        </w:rPr>
        <w:t>,</w:t>
      </w: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 xml:space="preserve"> пока ребенок сам принесет нарезанный хлеб, т. к. </w:t>
      </w:r>
      <w:r>
        <w:rPr>
          <w:rFonts w:ascii="Times New Roman" w:hAnsi="Times New Roman"/>
          <w:color w:val="111111"/>
          <w:sz w:val="32"/>
          <w:szCs w:val="32"/>
          <w:lang w:eastAsia="ru-RU"/>
        </w:rPr>
        <w:t>делает он это еще медленно и т.</w:t>
      </w: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>д</w:t>
      </w:r>
      <w:r>
        <w:rPr>
          <w:rFonts w:ascii="Times New Roman" w:hAnsi="Times New Roman"/>
          <w:color w:val="111111"/>
          <w:sz w:val="32"/>
          <w:szCs w:val="32"/>
          <w:lang w:eastAsia="ru-RU"/>
        </w:rPr>
        <w:t>.</w:t>
      </w: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>).</w:t>
      </w:r>
    </w:p>
    <w:p w:rsidR="002D08FC" w:rsidRPr="007E44EC" w:rsidRDefault="002D08FC" w:rsidP="00CD3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>Важно дать своему малышу возможность самому принимать некоторые решения, самому что-то делать, придумывать и поощрять это (например, дать возможность самому одеть ботинки, одеть футболку, даже если она будет наизнанку, принести нарезанный хлеб и т. д.)</w:t>
      </w:r>
    </w:p>
    <w:p w:rsidR="002D08FC" w:rsidRPr="007E44EC" w:rsidRDefault="002D08FC" w:rsidP="00CD38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2060"/>
          <w:sz w:val="32"/>
          <w:szCs w:val="32"/>
          <w:lang w:eastAsia="ru-RU"/>
        </w:rPr>
        <w:t>3.</w:t>
      </w:r>
      <w:r w:rsidRPr="007E44EC">
        <w:rPr>
          <w:rFonts w:ascii="Times New Roman" w:hAnsi="Times New Roman"/>
          <w:b/>
          <w:color w:val="002060"/>
          <w:sz w:val="32"/>
          <w:szCs w:val="32"/>
          <w:lang w:eastAsia="ru-RU"/>
        </w:rPr>
        <w:t>Месть</w:t>
      </w:r>
    </w:p>
    <w:p w:rsidR="002D08FC" w:rsidRPr="007E44EC" w:rsidRDefault="002D08FC" w:rsidP="00CD3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>Родители могли что-то пообещать своему ребенку и не выполнить это, несправедливо наказать.</w:t>
      </w:r>
    </w:p>
    <w:p w:rsidR="002D08FC" w:rsidRPr="007E44EC" w:rsidRDefault="002D08FC" w:rsidP="00AA1D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>Важно научить ребенка признавать свою неправоту, не обещать того, чего не можете сделать или в чем сомневаетесь и, соответственно, если слово дано, то обязательно его сдержать.</w:t>
      </w:r>
      <w:r>
        <w:rPr>
          <w:rFonts w:ascii="Times New Roman" w:hAnsi="Times New Roman"/>
          <w:color w:val="111111"/>
          <w:sz w:val="32"/>
          <w:szCs w:val="32"/>
          <w:lang w:eastAsia="ru-RU"/>
        </w:rPr>
        <w:t xml:space="preserve"> </w:t>
      </w: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>Прежде чем наказывать, постараться сначала разобраться, проанализировать ситуацию, действительно в данном случае наказание уместно.</w:t>
      </w:r>
      <w:r>
        <w:rPr>
          <w:rFonts w:ascii="Times New Roman" w:hAnsi="Times New Roman"/>
          <w:color w:val="111111"/>
          <w:sz w:val="32"/>
          <w:szCs w:val="32"/>
          <w:lang w:eastAsia="ru-RU"/>
        </w:rPr>
        <w:t xml:space="preserve"> </w:t>
      </w: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>Почувствовав свою ничтожность, страх, обиду, ребенок склонен отомстить за все это кому угодно.</w:t>
      </w:r>
    </w:p>
    <w:p w:rsidR="002D08FC" w:rsidRPr="007E44EC" w:rsidRDefault="002D08FC" w:rsidP="00CD38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2060"/>
          <w:sz w:val="32"/>
          <w:szCs w:val="32"/>
          <w:lang w:eastAsia="ru-RU"/>
        </w:rPr>
        <w:t>4.</w:t>
      </w:r>
      <w:r w:rsidRPr="007E44EC">
        <w:rPr>
          <w:rFonts w:ascii="Times New Roman" w:hAnsi="Times New Roman"/>
          <w:b/>
          <w:color w:val="002060"/>
          <w:sz w:val="32"/>
          <w:szCs w:val="32"/>
          <w:lang w:eastAsia="ru-RU"/>
        </w:rPr>
        <w:t>Избегание неудачи – «не буду и пытаться - все равно не получится»</w:t>
      </w:r>
    </w:p>
    <w:p w:rsidR="002D08FC" w:rsidRPr="007E44EC" w:rsidRDefault="002D08FC" w:rsidP="00CD3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>Неверие в свои силы. Иногда ребенку бывает легче протестовать против чего-то, чем сделать это, потому что он может сомневаться, получится ли у него это.</w:t>
      </w:r>
    </w:p>
    <w:p w:rsidR="002D08FC" w:rsidRPr="007E44EC" w:rsidRDefault="002D08FC" w:rsidP="00CD3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>Родителям важно хвалить ребенка по принципу восхищения его поступками. Таким образом, он наберется веры в свои силы и вы закрепите у него положительные эмоции при начинании нового дела.</w:t>
      </w:r>
    </w:p>
    <w:p w:rsidR="002D08FC" w:rsidRPr="007E44EC" w:rsidRDefault="002D08FC" w:rsidP="00CD3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11111"/>
          <w:sz w:val="32"/>
          <w:szCs w:val="32"/>
          <w:lang w:eastAsia="ru-RU"/>
        </w:rPr>
      </w:pPr>
    </w:p>
    <w:p w:rsidR="002D08FC" w:rsidRPr="007E44EC" w:rsidRDefault="002D08FC" w:rsidP="00AA1D9F">
      <w:pPr>
        <w:shd w:val="clear" w:color="auto" w:fill="FFFFFF"/>
        <w:spacing w:after="0" w:line="240" w:lineRule="auto"/>
        <w:ind w:firstLine="708"/>
        <w:jc w:val="center"/>
        <w:outlineLvl w:val="4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  <w:r w:rsidRPr="007E44EC">
        <w:rPr>
          <w:rFonts w:ascii="Times New Roman" w:hAnsi="Times New Roman"/>
          <w:b/>
          <w:color w:val="FF0000"/>
          <w:sz w:val="32"/>
          <w:szCs w:val="32"/>
          <w:lang w:eastAsia="ru-RU"/>
        </w:rPr>
        <w:t>Помните! Детей воспитывает то, что их окружает!</w:t>
      </w:r>
    </w:p>
    <w:p w:rsidR="002D08FC" w:rsidRPr="007E44EC" w:rsidRDefault="002D08FC" w:rsidP="007E44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7E44EC">
        <w:rPr>
          <w:rFonts w:ascii="Times New Roman" w:hAnsi="Times New Roman"/>
          <w:b/>
          <w:color w:val="002060"/>
          <w:sz w:val="32"/>
          <w:szCs w:val="32"/>
          <w:lang w:eastAsia="ru-RU"/>
        </w:rPr>
        <w:t>1.</w:t>
      </w: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 xml:space="preserve"> Если ребенка часто критикуют - он учится осуждать.</w:t>
      </w:r>
    </w:p>
    <w:p w:rsidR="002D08FC" w:rsidRPr="007E44EC" w:rsidRDefault="002D08FC" w:rsidP="007E44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7E44EC">
        <w:rPr>
          <w:rFonts w:ascii="Times New Roman" w:hAnsi="Times New Roman"/>
          <w:b/>
          <w:color w:val="002060"/>
          <w:sz w:val="32"/>
          <w:szCs w:val="32"/>
          <w:lang w:eastAsia="ru-RU"/>
        </w:rPr>
        <w:t>2.</w:t>
      </w: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 xml:space="preserve"> Если ребенку часто демонстрируют враждебность - он учится драться.</w:t>
      </w:r>
    </w:p>
    <w:p w:rsidR="002D08FC" w:rsidRPr="007E44EC" w:rsidRDefault="002D08FC" w:rsidP="007E44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7E44EC">
        <w:rPr>
          <w:rFonts w:ascii="Times New Roman" w:hAnsi="Times New Roman"/>
          <w:b/>
          <w:color w:val="002060"/>
          <w:sz w:val="32"/>
          <w:szCs w:val="32"/>
          <w:lang w:eastAsia="ru-RU"/>
        </w:rPr>
        <w:t>3.</w:t>
      </w: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 xml:space="preserve"> Если ребенка часто высмеивают - он учится быть нерешительным.</w:t>
      </w:r>
    </w:p>
    <w:p w:rsidR="002D08FC" w:rsidRPr="007E44EC" w:rsidRDefault="002D08FC" w:rsidP="007E44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7E44EC">
        <w:rPr>
          <w:rFonts w:ascii="Times New Roman" w:hAnsi="Times New Roman"/>
          <w:b/>
          <w:color w:val="002060"/>
          <w:sz w:val="32"/>
          <w:szCs w:val="32"/>
          <w:lang w:eastAsia="ru-RU"/>
        </w:rPr>
        <w:t>4.</w:t>
      </w: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 xml:space="preserve"> Если ребенка часто позорят - он учится чувствовать себя виноватым.</w:t>
      </w:r>
    </w:p>
    <w:p w:rsidR="002D08FC" w:rsidRPr="007E44EC" w:rsidRDefault="002D08FC" w:rsidP="007E44E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7E44EC">
        <w:rPr>
          <w:rFonts w:ascii="Times New Roman" w:hAnsi="Times New Roman"/>
          <w:b/>
          <w:color w:val="002060"/>
          <w:sz w:val="32"/>
          <w:szCs w:val="32"/>
          <w:lang w:eastAsia="ru-RU"/>
        </w:rPr>
        <w:t>5.</w:t>
      </w:r>
      <w:r>
        <w:rPr>
          <w:rFonts w:ascii="Times New Roman" w:hAnsi="Times New Roman"/>
          <w:b/>
          <w:color w:val="002060"/>
          <w:sz w:val="32"/>
          <w:szCs w:val="32"/>
          <w:lang w:eastAsia="ru-RU"/>
        </w:rPr>
        <w:t xml:space="preserve"> </w:t>
      </w: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>Если к ребенку часто проявляют снисходительность - он учится быть выдержанным.</w:t>
      </w:r>
    </w:p>
    <w:p w:rsidR="002D08FC" w:rsidRPr="007E44EC" w:rsidRDefault="002D08FC" w:rsidP="007E44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7E44EC">
        <w:rPr>
          <w:rFonts w:ascii="Times New Roman" w:hAnsi="Times New Roman"/>
          <w:b/>
          <w:color w:val="002060"/>
          <w:sz w:val="32"/>
          <w:szCs w:val="32"/>
          <w:lang w:eastAsia="ru-RU"/>
        </w:rPr>
        <w:t>6.</w:t>
      </w: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 xml:space="preserve"> Если ребенка часто подбадривают - он учится быть уверенным в себе.</w:t>
      </w:r>
    </w:p>
    <w:p w:rsidR="002D08FC" w:rsidRPr="007E44EC" w:rsidRDefault="002D08FC" w:rsidP="007E44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7E44EC">
        <w:rPr>
          <w:rFonts w:ascii="Times New Roman" w:hAnsi="Times New Roman"/>
          <w:b/>
          <w:color w:val="002060"/>
          <w:sz w:val="32"/>
          <w:szCs w:val="32"/>
          <w:lang w:eastAsia="ru-RU"/>
        </w:rPr>
        <w:t>7.</w:t>
      </w: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 xml:space="preserve"> Если действия ребенка часто одобряют - он учится оценивать себя.</w:t>
      </w:r>
    </w:p>
    <w:p w:rsidR="002D08FC" w:rsidRPr="007E44EC" w:rsidRDefault="002D08FC" w:rsidP="007E44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7E44EC">
        <w:rPr>
          <w:rFonts w:ascii="Times New Roman" w:hAnsi="Times New Roman"/>
          <w:b/>
          <w:color w:val="002060"/>
          <w:sz w:val="32"/>
          <w:szCs w:val="32"/>
          <w:lang w:eastAsia="ru-RU"/>
        </w:rPr>
        <w:t>8.</w:t>
      </w:r>
      <w:r w:rsidRPr="007E44EC">
        <w:rPr>
          <w:rFonts w:ascii="Times New Roman" w:hAnsi="Times New Roman"/>
          <w:color w:val="111111"/>
          <w:sz w:val="32"/>
          <w:szCs w:val="32"/>
          <w:lang w:eastAsia="ru-RU"/>
        </w:rPr>
        <w:t xml:space="preserve"> Если с ребенком все всегда честны - он учится быть справедливым.</w:t>
      </w:r>
    </w:p>
    <w:p w:rsidR="002D08FC" w:rsidRPr="007E44EC" w:rsidRDefault="002D08FC" w:rsidP="00F905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32"/>
          <w:szCs w:val="32"/>
          <w:lang w:eastAsia="ru-RU"/>
        </w:rPr>
      </w:pPr>
    </w:p>
    <w:p w:rsidR="002D08FC" w:rsidRDefault="002D08FC" w:rsidP="00D822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  <w:lang w:eastAsia="ru-RU"/>
        </w:rPr>
      </w:pPr>
    </w:p>
    <w:p w:rsidR="002D08FC" w:rsidRPr="007E44EC" w:rsidRDefault="002D08FC" w:rsidP="00D822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  <w:lang w:eastAsia="ru-RU"/>
        </w:rPr>
      </w:pPr>
      <w:r w:rsidRPr="007E44EC">
        <w:rPr>
          <w:rFonts w:ascii="Times New Roman" w:hAnsi="Times New Roman"/>
          <w:b/>
          <w:color w:val="002060"/>
          <w:sz w:val="32"/>
          <w:szCs w:val="32"/>
          <w:lang w:eastAsia="ru-RU"/>
        </w:rPr>
        <w:t xml:space="preserve">Когда ребенок живет в атмосфере дружбы и чувствует себя нужным другим - он </w:t>
      </w:r>
      <w:r w:rsidRPr="007E44EC">
        <w:rPr>
          <w:rFonts w:ascii="Arial Unicode MS" w:eastAsia="Arial Unicode MS" w:hAnsi="Arial Unicode MS" w:cs="Arial Unicode MS" w:hint="eastAsia"/>
          <w:b/>
          <w:color w:val="002060"/>
          <w:sz w:val="32"/>
          <w:szCs w:val="32"/>
          <w:lang w:eastAsia="ru-RU"/>
        </w:rPr>
        <w:t>​​</w:t>
      </w:r>
      <w:r w:rsidRPr="007E44EC">
        <w:rPr>
          <w:rFonts w:ascii="Times New Roman" w:hAnsi="Times New Roman"/>
          <w:b/>
          <w:color w:val="002060"/>
          <w:sz w:val="32"/>
          <w:szCs w:val="32"/>
          <w:lang w:eastAsia="ru-RU"/>
        </w:rPr>
        <w:t>учится находить в этом мире любовь!</w:t>
      </w:r>
      <w:bookmarkStart w:id="0" w:name="_GoBack"/>
      <w:bookmarkEnd w:id="0"/>
    </w:p>
    <w:p w:rsidR="002D08FC" w:rsidRPr="00D822F5" w:rsidRDefault="002D08FC" w:rsidP="00D822F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</w:rPr>
      </w:pPr>
    </w:p>
    <w:sectPr w:rsidR="002D08FC" w:rsidRPr="00D822F5" w:rsidSect="00F905E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340"/>
    <w:rsid w:val="00010B47"/>
    <w:rsid w:val="00240BCA"/>
    <w:rsid w:val="002D08FC"/>
    <w:rsid w:val="003D3C70"/>
    <w:rsid w:val="005B0E60"/>
    <w:rsid w:val="0068727E"/>
    <w:rsid w:val="007E44EC"/>
    <w:rsid w:val="008C590E"/>
    <w:rsid w:val="00A854A4"/>
    <w:rsid w:val="00AA1D9F"/>
    <w:rsid w:val="00C05340"/>
    <w:rsid w:val="00CD3805"/>
    <w:rsid w:val="00D6014E"/>
    <w:rsid w:val="00D822F5"/>
    <w:rsid w:val="00F9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8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2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458</Words>
  <Characters>2611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4</cp:revision>
  <cp:lastPrinted>2019-11-20T06:15:00Z</cp:lastPrinted>
  <dcterms:created xsi:type="dcterms:W3CDTF">2019-11-19T14:45:00Z</dcterms:created>
  <dcterms:modified xsi:type="dcterms:W3CDTF">2019-11-20T06:15:00Z</dcterms:modified>
</cp:coreProperties>
</file>