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43" w:rsidRDefault="00647043" w:rsidP="00971C74">
      <w:pPr>
        <w:ind w:firstLine="708"/>
        <w:jc w:val="right"/>
      </w:pPr>
      <w:r>
        <w:t>Приложение 1</w:t>
      </w:r>
      <w:r>
        <w:tab/>
      </w:r>
    </w:p>
    <w:p w:rsidR="00647043" w:rsidRDefault="00647043" w:rsidP="00971C74">
      <w:pPr>
        <w:ind w:firstLine="708"/>
        <w:jc w:val="center"/>
      </w:pPr>
      <w:r>
        <w:t xml:space="preserve">                                                                               к приказу № 122/3-О от 03.09.2018г</w:t>
      </w:r>
    </w:p>
    <w:p w:rsidR="00647043" w:rsidRDefault="00647043" w:rsidP="00971C74">
      <w:pPr>
        <w:jc w:val="center"/>
      </w:pPr>
      <w:bookmarkStart w:id="0" w:name="_GoBack"/>
      <w:bookmarkEnd w:id="0"/>
      <w:r>
        <w:t xml:space="preserve">                                                                                  Заведующий МАДОУ  «Детский сад № 305»</w:t>
      </w:r>
    </w:p>
    <w:p w:rsidR="00647043" w:rsidRDefault="00647043" w:rsidP="00971C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Л.В.Константинова</w:t>
      </w:r>
    </w:p>
    <w:p w:rsidR="00647043" w:rsidRDefault="00647043" w:rsidP="00971C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«03» сентября 2018г.</w:t>
      </w:r>
    </w:p>
    <w:p w:rsidR="00647043" w:rsidRDefault="00647043" w:rsidP="00971C74">
      <w:pPr>
        <w:jc w:val="center"/>
        <w:rPr>
          <w:b/>
          <w:sz w:val="28"/>
          <w:szCs w:val="28"/>
        </w:rPr>
      </w:pPr>
    </w:p>
    <w:p w:rsidR="00647043" w:rsidRDefault="00647043" w:rsidP="00971C74">
      <w:pPr>
        <w:jc w:val="center"/>
        <w:rPr>
          <w:b/>
          <w:sz w:val="28"/>
          <w:szCs w:val="28"/>
        </w:rPr>
      </w:pPr>
    </w:p>
    <w:p w:rsidR="00647043" w:rsidRDefault="00647043" w:rsidP="00971C74">
      <w:pPr>
        <w:jc w:val="center"/>
        <w:rPr>
          <w:b/>
          <w:sz w:val="28"/>
          <w:szCs w:val="28"/>
        </w:rPr>
      </w:pPr>
    </w:p>
    <w:p w:rsidR="00647043" w:rsidRPr="00AC7F3E" w:rsidRDefault="00647043" w:rsidP="00971C74">
      <w:pPr>
        <w:jc w:val="center"/>
        <w:rPr>
          <w:b/>
          <w:sz w:val="28"/>
          <w:szCs w:val="28"/>
        </w:rPr>
      </w:pPr>
      <w:r w:rsidRPr="00AC7F3E">
        <w:rPr>
          <w:b/>
          <w:sz w:val="28"/>
          <w:szCs w:val="28"/>
        </w:rPr>
        <w:t>График административных дежурств</w:t>
      </w:r>
    </w:p>
    <w:p w:rsidR="00647043" w:rsidRDefault="00647043" w:rsidP="00971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C7F3E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8</w:t>
      </w:r>
      <w:r w:rsidRPr="00AC7F3E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AC7F3E">
        <w:rPr>
          <w:b/>
          <w:sz w:val="28"/>
          <w:szCs w:val="28"/>
        </w:rPr>
        <w:t xml:space="preserve"> учебный год</w:t>
      </w:r>
    </w:p>
    <w:p w:rsidR="00647043" w:rsidRPr="00AC7F3E" w:rsidRDefault="00647043" w:rsidP="00971C74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1895"/>
        <w:gridCol w:w="2374"/>
        <w:gridCol w:w="2016"/>
        <w:gridCol w:w="2073"/>
      </w:tblGrid>
      <w:tr w:rsidR="00647043" w:rsidTr="00133EF0">
        <w:trPr>
          <w:trHeight w:val="571"/>
        </w:trPr>
        <w:tc>
          <w:tcPr>
            <w:tcW w:w="1672" w:type="dxa"/>
          </w:tcPr>
          <w:p w:rsidR="00647043" w:rsidRDefault="00647043" w:rsidP="00133EF0"/>
        </w:tc>
        <w:tc>
          <w:tcPr>
            <w:tcW w:w="4721" w:type="dxa"/>
            <w:gridSpan w:val="2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Корпус № 1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Ул. Бр. Игнатовых, 13 а</w:t>
            </w:r>
          </w:p>
        </w:tc>
        <w:tc>
          <w:tcPr>
            <w:tcW w:w="4523" w:type="dxa"/>
            <w:gridSpan w:val="2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Корпус № 2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Ул. Нефтяников, 36, 36а</w:t>
            </w:r>
          </w:p>
        </w:tc>
      </w:tr>
      <w:tr w:rsidR="00647043" w:rsidTr="00133EF0">
        <w:tc>
          <w:tcPr>
            <w:tcW w:w="1672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Время/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Дни недели</w:t>
            </w:r>
          </w:p>
        </w:tc>
        <w:tc>
          <w:tcPr>
            <w:tcW w:w="2267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7.00 – 9.00</w:t>
            </w:r>
          </w:p>
        </w:tc>
        <w:tc>
          <w:tcPr>
            <w:tcW w:w="2454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17.00 – 19.00</w:t>
            </w:r>
          </w:p>
        </w:tc>
        <w:tc>
          <w:tcPr>
            <w:tcW w:w="2220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7.00 – 9.00</w:t>
            </w:r>
          </w:p>
        </w:tc>
        <w:tc>
          <w:tcPr>
            <w:tcW w:w="2303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17.00 – 19.00</w:t>
            </w:r>
          </w:p>
        </w:tc>
      </w:tr>
      <w:tr w:rsidR="00647043" w:rsidTr="00133EF0">
        <w:tc>
          <w:tcPr>
            <w:tcW w:w="1672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Понедельник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Яшкова Е.М.</w:t>
            </w:r>
          </w:p>
          <w:p w:rsidR="00647043" w:rsidRDefault="00647043" w:rsidP="00133EF0">
            <w:pPr>
              <w:jc w:val="center"/>
            </w:pPr>
            <w:r>
              <w:t>з</w:t>
            </w:r>
            <w:r w:rsidRPr="00AC7F3E">
              <w:t>ам. зав. по АХЧ</w:t>
            </w:r>
          </w:p>
          <w:p w:rsidR="00647043" w:rsidRPr="00AC7F3E" w:rsidRDefault="00647043" w:rsidP="00133EF0">
            <w:pPr>
              <w:jc w:val="center"/>
            </w:pPr>
            <w:r>
              <w:t>8-909-103-97-18</w:t>
            </w:r>
          </w:p>
        </w:tc>
        <w:tc>
          <w:tcPr>
            <w:tcW w:w="2454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Садыкова О.Ю.</w:t>
            </w:r>
          </w:p>
          <w:p w:rsidR="00647043" w:rsidRDefault="00647043" w:rsidP="00133EF0">
            <w:pPr>
              <w:jc w:val="center"/>
            </w:pPr>
            <w:r>
              <w:t>логопед</w:t>
            </w:r>
          </w:p>
          <w:p w:rsidR="00647043" w:rsidRPr="00AC7F3E" w:rsidRDefault="00647043" w:rsidP="00133EF0">
            <w:pPr>
              <w:jc w:val="center"/>
            </w:pPr>
            <w:r>
              <w:t>8-902-80-21-453</w:t>
            </w:r>
          </w:p>
        </w:tc>
        <w:tc>
          <w:tcPr>
            <w:tcW w:w="2220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Сабитова О.М.</w:t>
            </w:r>
          </w:p>
          <w:p w:rsidR="00647043" w:rsidRPr="0042379F" w:rsidRDefault="00647043" w:rsidP="00133EF0">
            <w:pPr>
              <w:jc w:val="center"/>
              <w:rPr>
                <w:sz w:val="20"/>
                <w:szCs w:val="20"/>
              </w:rPr>
            </w:pPr>
            <w:r w:rsidRPr="0042379F">
              <w:rPr>
                <w:sz w:val="20"/>
                <w:szCs w:val="20"/>
              </w:rPr>
              <w:t>старший воспитатель</w:t>
            </w:r>
          </w:p>
          <w:p w:rsidR="00647043" w:rsidRPr="0042379F" w:rsidRDefault="00647043" w:rsidP="00133EF0">
            <w:pPr>
              <w:jc w:val="center"/>
              <w:rPr>
                <w:sz w:val="20"/>
                <w:szCs w:val="20"/>
              </w:rPr>
            </w:pPr>
            <w:r w:rsidRPr="0042379F">
              <w:rPr>
                <w:sz w:val="20"/>
                <w:szCs w:val="20"/>
              </w:rPr>
              <w:t>8-952-324-53-87</w:t>
            </w:r>
          </w:p>
        </w:tc>
        <w:tc>
          <w:tcPr>
            <w:tcW w:w="2303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Наугольных М.Г.</w:t>
            </w:r>
          </w:p>
          <w:p w:rsidR="00647043" w:rsidRDefault="00647043" w:rsidP="00133EF0">
            <w:pPr>
              <w:jc w:val="center"/>
            </w:pPr>
            <w:r>
              <w:t>секретарь</w:t>
            </w:r>
          </w:p>
          <w:p w:rsidR="00647043" w:rsidRPr="00AC7F3E" w:rsidRDefault="00647043" w:rsidP="00133EF0">
            <w:pPr>
              <w:jc w:val="center"/>
            </w:pPr>
            <w:r>
              <w:t>8-908-27-75-888</w:t>
            </w:r>
          </w:p>
        </w:tc>
      </w:tr>
      <w:tr w:rsidR="00647043" w:rsidTr="00133EF0">
        <w:tc>
          <w:tcPr>
            <w:tcW w:w="1672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Вторник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Яшкова Е.М.</w:t>
            </w:r>
          </w:p>
          <w:p w:rsidR="00647043" w:rsidRDefault="00647043" w:rsidP="00133EF0">
            <w:pPr>
              <w:jc w:val="center"/>
            </w:pPr>
            <w:r>
              <w:t>з</w:t>
            </w:r>
            <w:r w:rsidRPr="00AC7F3E">
              <w:t>ам. зав. по АХЧ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>
              <w:t>8-909-103-97-18</w:t>
            </w:r>
          </w:p>
        </w:tc>
        <w:tc>
          <w:tcPr>
            <w:tcW w:w="2454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Ефремова Н.З.</w:t>
            </w:r>
          </w:p>
          <w:p w:rsidR="00647043" w:rsidRDefault="00647043" w:rsidP="00133EF0">
            <w:pPr>
              <w:jc w:val="center"/>
            </w:pPr>
            <w:r>
              <w:t>логопед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>
              <w:t>8-967-905-33-72</w:t>
            </w:r>
          </w:p>
        </w:tc>
        <w:tc>
          <w:tcPr>
            <w:tcW w:w="2220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Наугольных М.Г.</w:t>
            </w:r>
          </w:p>
          <w:p w:rsidR="00647043" w:rsidRDefault="00647043" w:rsidP="00133EF0">
            <w:pPr>
              <w:jc w:val="center"/>
            </w:pPr>
            <w:r>
              <w:t>секретарь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>
              <w:t>8-908-27-75-888</w:t>
            </w:r>
          </w:p>
        </w:tc>
        <w:tc>
          <w:tcPr>
            <w:tcW w:w="2303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Сабитова О.М.</w:t>
            </w:r>
          </w:p>
          <w:p w:rsidR="00647043" w:rsidRPr="0042379F" w:rsidRDefault="00647043" w:rsidP="00133EF0">
            <w:pPr>
              <w:jc w:val="center"/>
            </w:pPr>
            <w:r w:rsidRPr="0042379F">
              <w:rPr>
                <w:sz w:val="22"/>
                <w:szCs w:val="22"/>
              </w:rPr>
              <w:t>старший воспитатель</w:t>
            </w:r>
          </w:p>
          <w:p w:rsidR="00647043" w:rsidRPr="0042379F" w:rsidRDefault="00647043" w:rsidP="00133EF0">
            <w:pPr>
              <w:jc w:val="center"/>
            </w:pPr>
            <w:r w:rsidRPr="0042379F">
              <w:rPr>
                <w:sz w:val="20"/>
                <w:szCs w:val="20"/>
              </w:rPr>
              <w:t>8-952-324-53-87</w:t>
            </w:r>
          </w:p>
        </w:tc>
      </w:tr>
      <w:tr w:rsidR="00647043" w:rsidTr="00133EF0">
        <w:tc>
          <w:tcPr>
            <w:tcW w:w="1672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Среда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Яшкова Е.М.</w:t>
            </w:r>
          </w:p>
          <w:p w:rsidR="00647043" w:rsidRDefault="00647043" w:rsidP="00133EF0">
            <w:pPr>
              <w:jc w:val="center"/>
            </w:pPr>
            <w:r>
              <w:t>з</w:t>
            </w:r>
            <w:r w:rsidRPr="00AC7F3E">
              <w:t>ам. зав. по АХЧ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>
              <w:t>8-909-103-97-18</w:t>
            </w:r>
          </w:p>
        </w:tc>
        <w:tc>
          <w:tcPr>
            <w:tcW w:w="2454" w:type="dxa"/>
            <w:vAlign w:val="center"/>
          </w:tcPr>
          <w:p w:rsidR="00647043" w:rsidRPr="0042379F" w:rsidRDefault="00647043" w:rsidP="00133EF0">
            <w:pPr>
              <w:rPr>
                <w:b/>
              </w:rPr>
            </w:pPr>
          </w:p>
          <w:p w:rsidR="00647043" w:rsidRPr="0042379F" w:rsidRDefault="00647043" w:rsidP="00133EF0">
            <w:pPr>
              <w:rPr>
                <w:b/>
              </w:rPr>
            </w:pPr>
            <w:r w:rsidRPr="0042379F">
              <w:rPr>
                <w:b/>
                <w:sz w:val="22"/>
                <w:szCs w:val="22"/>
              </w:rPr>
              <w:t>Красильникова Т .Н.</w:t>
            </w:r>
          </w:p>
          <w:p w:rsidR="00647043" w:rsidRDefault="00647043" w:rsidP="00133EF0">
            <w:pPr>
              <w:jc w:val="center"/>
            </w:pPr>
            <w:r>
              <w:t>зам. зав. по ВМР</w:t>
            </w:r>
          </w:p>
          <w:p w:rsidR="00647043" w:rsidRPr="00AC7F3E" w:rsidRDefault="00647043" w:rsidP="00133EF0">
            <w:pPr>
              <w:jc w:val="center"/>
            </w:pPr>
            <w:r>
              <w:t>8-908-242-25-48</w:t>
            </w:r>
          </w:p>
        </w:tc>
        <w:tc>
          <w:tcPr>
            <w:tcW w:w="2220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Наугольных М.Г.</w:t>
            </w:r>
          </w:p>
          <w:p w:rsidR="00647043" w:rsidRDefault="00647043" w:rsidP="00133EF0">
            <w:pPr>
              <w:jc w:val="center"/>
            </w:pPr>
            <w:r>
              <w:t>секретарь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>
              <w:t>8-908-27-75-888</w:t>
            </w:r>
          </w:p>
        </w:tc>
        <w:tc>
          <w:tcPr>
            <w:tcW w:w="2303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Соснина Л.В.</w:t>
            </w:r>
          </w:p>
          <w:p w:rsidR="00647043" w:rsidRDefault="00647043" w:rsidP="00133EF0">
            <w:pPr>
              <w:jc w:val="center"/>
            </w:pPr>
            <w:r w:rsidRPr="0042379F">
              <w:rPr>
                <w:sz w:val="20"/>
                <w:szCs w:val="20"/>
              </w:rPr>
              <w:t>музыкал. Руководител</w:t>
            </w:r>
            <w:r>
              <w:t>ь</w:t>
            </w:r>
          </w:p>
          <w:p w:rsidR="00647043" w:rsidRPr="00AC7F3E" w:rsidRDefault="00647043" w:rsidP="00133EF0">
            <w:pPr>
              <w:jc w:val="center"/>
            </w:pPr>
            <w:r>
              <w:t>8-902-649-88-19</w:t>
            </w:r>
          </w:p>
        </w:tc>
      </w:tr>
      <w:tr w:rsidR="00647043" w:rsidTr="00133EF0">
        <w:tc>
          <w:tcPr>
            <w:tcW w:w="1672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Четверг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Яшкова Е.М.</w:t>
            </w:r>
          </w:p>
          <w:p w:rsidR="00647043" w:rsidRDefault="00647043" w:rsidP="00133EF0">
            <w:pPr>
              <w:jc w:val="center"/>
            </w:pPr>
            <w:r>
              <w:t>зам. зав. по АХЧ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>
              <w:t>8-909-103-97-18</w:t>
            </w:r>
          </w:p>
        </w:tc>
        <w:tc>
          <w:tcPr>
            <w:tcW w:w="2454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Чудинова Л.В.</w:t>
            </w:r>
          </w:p>
          <w:p w:rsidR="00647043" w:rsidRDefault="00647043" w:rsidP="00133EF0">
            <w:pPr>
              <w:jc w:val="center"/>
            </w:pPr>
            <w:r>
              <w:t xml:space="preserve"> Педагог-психолог</w:t>
            </w:r>
          </w:p>
          <w:p w:rsidR="00647043" w:rsidRPr="00AC7F3E" w:rsidRDefault="00647043" w:rsidP="00133EF0">
            <w:pPr>
              <w:jc w:val="center"/>
            </w:pPr>
            <w:r>
              <w:t>8-908-260-53-25</w:t>
            </w:r>
          </w:p>
        </w:tc>
        <w:tc>
          <w:tcPr>
            <w:tcW w:w="2220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Наугольных М.Г.</w:t>
            </w:r>
          </w:p>
          <w:p w:rsidR="00647043" w:rsidRDefault="00647043" w:rsidP="00133EF0">
            <w:pPr>
              <w:jc w:val="center"/>
            </w:pPr>
            <w:r>
              <w:t>секретарь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>
              <w:t>8-908-27-75-888</w:t>
            </w:r>
          </w:p>
        </w:tc>
        <w:tc>
          <w:tcPr>
            <w:tcW w:w="2303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Сабитова О.М.</w:t>
            </w:r>
          </w:p>
          <w:p w:rsidR="00647043" w:rsidRPr="0042379F" w:rsidRDefault="00647043" w:rsidP="00133EF0">
            <w:pPr>
              <w:jc w:val="center"/>
            </w:pPr>
            <w:r w:rsidRPr="0042379F">
              <w:rPr>
                <w:sz w:val="22"/>
                <w:szCs w:val="22"/>
              </w:rPr>
              <w:t>старший воспитатель</w:t>
            </w:r>
          </w:p>
          <w:p w:rsidR="00647043" w:rsidRPr="0042379F" w:rsidRDefault="00647043" w:rsidP="00133EF0">
            <w:pPr>
              <w:jc w:val="center"/>
            </w:pPr>
            <w:r w:rsidRPr="0042379F">
              <w:rPr>
                <w:sz w:val="20"/>
                <w:szCs w:val="20"/>
              </w:rPr>
              <w:t>8-952-324-53-87</w:t>
            </w:r>
          </w:p>
        </w:tc>
      </w:tr>
      <w:tr w:rsidR="00647043" w:rsidTr="00133EF0">
        <w:tc>
          <w:tcPr>
            <w:tcW w:w="1672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Пятница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Яшкова Е.М.</w:t>
            </w:r>
          </w:p>
          <w:p w:rsidR="00647043" w:rsidRDefault="00647043" w:rsidP="00133EF0">
            <w:pPr>
              <w:jc w:val="center"/>
            </w:pPr>
            <w:r>
              <w:t>з</w:t>
            </w:r>
            <w:r w:rsidRPr="00AC7F3E">
              <w:t>ам. зав. по АХЧ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>
              <w:t>8-909-103-97-18</w:t>
            </w:r>
          </w:p>
        </w:tc>
        <w:tc>
          <w:tcPr>
            <w:tcW w:w="2454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Юхнева О.А.</w:t>
            </w:r>
          </w:p>
          <w:p w:rsidR="00647043" w:rsidRDefault="00647043" w:rsidP="00133EF0">
            <w:pPr>
              <w:jc w:val="center"/>
            </w:pPr>
            <w:r>
              <w:t>делопроизводитель</w:t>
            </w:r>
          </w:p>
          <w:p w:rsidR="00647043" w:rsidRPr="00AC7F3E" w:rsidRDefault="00647043" w:rsidP="00133EF0">
            <w:pPr>
              <w:jc w:val="center"/>
            </w:pPr>
            <w:r>
              <w:t>8-965-55-36-600</w:t>
            </w:r>
          </w:p>
        </w:tc>
        <w:tc>
          <w:tcPr>
            <w:tcW w:w="2220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Наугольных М.Г.</w:t>
            </w:r>
          </w:p>
          <w:p w:rsidR="00647043" w:rsidRDefault="00647043" w:rsidP="00133EF0">
            <w:pPr>
              <w:jc w:val="center"/>
            </w:pPr>
            <w:r>
              <w:t>секретарь</w:t>
            </w:r>
          </w:p>
          <w:p w:rsidR="00647043" w:rsidRPr="00AC7F3E" w:rsidRDefault="00647043" w:rsidP="00133EF0">
            <w:pPr>
              <w:jc w:val="center"/>
            </w:pPr>
            <w:r>
              <w:t>8-908-27-75-888</w:t>
            </w:r>
          </w:p>
        </w:tc>
        <w:tc>
          <w:tcPr>
            <w:tcW w:w="2303" w:type="dxa"/>
            <w:vAlign w:val="center"/>
          </w:tcPr>
          <w:p w:rsidR="00647043" w:rsidRPr="0042379F" w:rsidRDefault="00647043" w:rsidP="00133EF0">
            <w:pPr>
              <w:jc w:val="center"/>
              <w:rPr>
                <w:b/>
              </w:rPr>
            </w:pP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 w:rsidRPr="0042379F">
              <w:rPr>
                <w:b/>
              </w:rPr>
              <w:t>Гаврилова И.И.</w:t>
            </w:r>
          </w:p>
          <w:p w:rsidR="00647043" w:rsidRDefault="00647043" w:rsidP="00133EF0">
            <w:pPr>
              <w:jc w:val="center"/>
            </w:pPr>
            <w:r>
              <w:t>логопед</w:t>
            </w:r>
          </w:p>
          <w:p w:rsidR="00647043" w:rsidRPr="0042379F" w:rsidRDefault="00647043" w:rsidP="00133EF0">
            <w:pPr>
              <w:jc w:val="center"/>
              <w:rPr>
                <w:b/>
              </w:rPr>
            </w:pPr>
            <w:r>
              <w:t>8-922-330-50-55</w:t>
            </w:r>
          </w:p>
        </w:tc>
      </w:tr>
    </w:tbl>
    <w:p w:rsidR="00647043" w:rsidRDefault="00647043" w:rsidP="00971C74"/>
    <w:p w:rsidR="00647043" w:rsidRDefault="00647043" w:rsidP="00971C74"/>
    <w:p w:rsidR="00647043" w:rsidRDefault="00647043" w:rsidP="00971C74">
      <w:r>
        <w:tab/>
      </w:r>
      <w:r>
        <w:tab/>
      </w:r>
      <w:r>
        <w:tab/>
      </w:r>
      <w:r>
        <w:tab/>
      </w:r>
      <w:r>
        <w:tab/>
      </w:r>
    </w:p>
    <w:p w:rsidR="00647043" w:rsidRDefault="00647043" w:rsidP="00971C74"/>
    <w:p w:rsidR="00647043" w:rsidRDefault="00647043" w:rsidP="00971C74"/>
    <w:p w:rsidR="00647043" w:rsidRDefault="00647043"/>
    <w:sectPr w:rsidR="00647043" w:rsidSect="00971C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B36"/>
    <w:rsid w:val="00080710"/>
    <w:rsid w:val="00133EF0"/>
    <w:rsid w:val="002A1B11"/>
    <w:rsid w:val="004059E8"/>
    <w:rsid w:val="00410530"/>
    <w:rsid w:val="0042379F"/>
    <w:rsid w:val="00647043"/>
    <w:rsid w:val="00971C74"/>
    <w:rsid w:val="00AC7F3E"/>
    <w:rsid w:val="00B21069"/>
    <w:rsid w:val="00B85C43"/>
    <w:rsid w:val="00F20305"/>
    <w:rsid w:val="00F4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224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2018-10-09T10:29:00Z</dcterms:created>
  <dcterms:modified xsi:type="dcterms:W3CDTF">2018-10-09T11:48:00Z</dcterms:modified>
</cp:coreProperties>
</file>